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4140"/>
        <w:gridCol w:w="6372"/>
      </w:tblGrid>
      <w:tr w:rsidR="002C2CDD" w:rsidRPr="00906BEE" w14:paraId="52B696BE" w14:textId="77777777" w:rsidTr="00B17ED1">
        <w:tc>
          <w:tcPr>
            <w:tcW w:w="4140" w:type="dxa"/>
            <w:tcMar>
              <w:top w:w="504" w:type="dxa"/>
              <w:right w:w="720" w:type="dxa"/>
            </w:tcMar>
          </w:tcPr>
          <w:p w14:paraId="2941A2B3" w14:textId="77777777" w:rsidR="00523479" w:rsidRPr="00906BEE" w:rsidRDefault="00E02DCD" w:rsidP="00523479">
            <w:pPr>
              <w:pStyle w:val="Initials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220EFF8" wp14:editId="34A2BFC8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6D8D324D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24883922B21849A592A507CD1F3F3B32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17ED1">
                  <w:t>OWA</w:t>
                </w:r>
              </w:sdtContent>
            </w:sdt>
          </w:p>
          <w:p w14:paraId="560B636D" w14:textId="77777777" w:rsidR="00A50939" w:rsidRPr="00906BEE" w:rsidRDefault="00C2509A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02F7FF8DAE1C4A8CA1C55ADB4D42F90F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p w14:paraId="0DF2217F" w14:textId="77777777" w:rsidR="005F6589" w:rsidRPr="00906BEE" w:rsidRDefault="005C6681" w:rsidP="007569C1">
            <w:r w:rsidRPr="005C6681">
              <w:t xml:space="preserve">Oxford Wrestling Association </w:t>
            </w:r>
            <w:r>
              <w:t>D</w:t>
            </w:r>
            <w:r w:rsidR="00B17ED1">
              <w:t>i</w:t>
            </w:r>
            <w:r>
              <w:t>scipline, Confidence, Courage, S</w:t>
            </w:r>
            <w:r w:rsidR="00B17ED1">
              <w:t xml:space="preserve">trength, </w:t>
            </w:r>
            <w:r>
              <w:t>Teamwork, Conditioning, Sportsmanship, Work E</w:t>
            </w:r>
            <w:r w:rsidR="00B17ED1">
              <w:t>thic</w:t>
            </w:r>
          </w:p>
          <w:p w14:paraId="008C4A9D" w14:textId="6D1CC1B4" w:rsidR="00C54097" w:rsidRDefault="00B17ED1" w:rsidP="007107A3">
            <w:pPr>
              <w:pStyle w:val="Heading3"/>
            </w:pPr>
            <w:r>
              <w:t>OWA STAFF</w:t>
            </w:r>
          </w:p>
          <w:p w14:paraId="6ED91C05" w14:textId="1A14D58B" w:rsidR="007107A3" w:rsidRDefault="00B17ED1" w:rsidP="00741125">
            <w:r w:rsidRPr="00C54097">
              <w:rPr>
                <w:u w:val="single"/>
              </w:rPr>
              <w:t>Coaches</w:t>
            </w:r>
            <w:r>
              <w:t>:</w:t>
            </w:r>
          </w:p>
          <w:p w14:paraId="0D37F014" w14:textId="77777777" w:rsidR="00B17ED1" w:rsidRDefault="00B17ED1" w:rsidP="00741125">
            <w:r>
              <w:t>Ray Karlton</w:t>
            </w:r>
          </w:p>
          <w:p w14:paraId="3601EC72" w14:textId="77777777" w:rsidR="00B17ED1" w:rsidRDefault="00B17ED1" w:rsidP="00741125">
            <w:r>
              <w:t>Dave Maiers</w:t>
            </w:r>
          </w:p>
          <w:p w14:paraId="02D8A3F4" w14:textId="77777777" w:rsidR="00B17ED1" w:rsidRDefault="00B17ED1" w:rsidP="00741125">
            <w:r>
              <w:t>Lloyd Vance</w:t>
            </w:r>
          </w:p>
          <w:p w14:paraId="4C166ADB" w14:textId="77777777" w:rsidR="00B17ED1" w:rsidRDefault="00B17ED1" w:rsidP="00741125">
            <w:r>
              <w:t>Mark Steinmetz</w:t>
            </w:r>
          </w:p>
          <w:p w14:paraId="130E3BA4" w14:textId="77777777" w:rsidR="00B17ED1" w:rsidRDefault="00B17ED1" w:rsidP="00741125">
            <w:r>
              <w:t>Will Smith</w:t>
            </w:r>
          </w:p>
          <w:p w14:paraId="2412B229" w14:textId="77777777" w:rsidR="00B17ED1" w:rsidRDefault="00B17ED1" w:rsidP="00741125">
            <w:r>
              <w:t>Jeremy McKinney</w:t>
            </w:r>
          </w:p>
          <w:p w14:paraId="7C498F7B" w14:textId="77777777" w:rsidR="00741125" w:rsidRDefault="00B17ED1" w:rsidP="00741125">
            <w:r>
              <w:t>Michael Watson</w:t>
            </w:r>
          </w:p>
          <w:p w14:paraId="2D12518E" w14:textId="77777777" w:rsidR="00B17ED1" w:rsidRDefault="00B17ED1" w:rsidP="00741125"/>
          <w:p w14:paraId="32CF6F68" w14:textId="77777777" w:rsidR="00B17ED1" w:rsidRDefault="00B17ED1" w:rsidP="00741125">
            <w:r w:rsidRPr="00C54097">
              <w:rPr>
                <w:u w:val="single"/>
              </w:rPr>
              <w:t>Manager</w:t>
            </w:r>
            <w:r>
              <w:t>:</w:t>
            </w:r>
          </w:p>
          <w:p w14:paraId="5AF1B2CF" w14:textId="77777777" w:rsidR="00B17ED1" w:rsidRDefault="00B17ED1" w:rsidP="00741125">
            <w:r>
              <w:t>Kelli Karlton</w:t>
            </w:r>
          </w:p>
          <w:p w14:paraId="05659ABA" w14:textId="77777777" w:rsidR="00B17ED1" w:rsidRDefault="00C2509A" w:rsidP="00741125">
            <w:hyperlink r:id="rId8" w:history="1">
              <w:r w:rsidR="00B17ED1" w:rsidRPr="00832F61">
                <w:rPr>
                  <w:rStyle w:val="Hyperlink"/>
                </w:rPr>
                <w:t>kmkarlton@zoominternet.net</w:t>
              </w:r>
            </w:hyperlink>
          </w:p>
          <w:p w14:paraId="25ED77C9" w14:textId="77777777" w:rsidR="005C6681" w:rsidRDefault="005C6681" w:rsidP="00741125"/>
          <w:p w14:paraId="221925ED" w14:textId="77777777" w:rsidR="005C6681" w:rsidRDefault="005C6681" w:rsidP="00741125">
            <w:r>
              <w:t>WEBSITE:</w:t>
            </w:r>
          </w:p>
          <w:p w14:paraId="39D0A8A6" w14:textId="78E7A15E" w:rsidR="005C6681" w:rsidRDefault="00C2509A" w:rsidP="00741125">
            <w:pPr>
              <w:rPr>
                <w:rStyle w:val="Hyperlink"/>
              </w:rPr>
            </w:pPr>
            <w:hyperlink r:id="rId9" w:history="1">
              <w:r w:rsidR="005C6681" w:rsidRPr="00832F61">
                <w:rPr>
                  <w:rStyle w:val="Hyperlink"/>
                </w:rPr>
                <w:t>www.owrestling.org</w:t>
              </w:r>
            </w:hyperlink>
          </w:p>
          <w:p w14:paraId="692679A7" w14:textId="77777777" w:rsidR="00B302D3" w:rsidRDefault="00B302D3" w:rsidP="00741125">
            <w:bookmarkStart w:id="0" w:name="_GoBack"/>
            <w:bookmarkEnd w:id="0"/>
          </w:p>
          <w:p w14:paraId="14E2C0F3" w14:textId="77777777" w:rsidR="005C6681" w:rsidRDefault="005C6681" w:rsidP="00741125">
            <w:r>
              <w:t xml:space="preserve">Follow us on </w:t>
            </w:r>
            <w:r w:rsidRPr="00B302D3">
              <w:rPr>
                <w:b/>
              </w:rPr>
              <w:t>FACEBOOK</w:t>
            </w:r>
            <w:r>
              <w:t xml:space="preserve">: </w:t>
            </w:r>
          </w:p>
          <w:p w14:paraId="5A10D92E" w14:textId="77777777" w:rsidR="005C6681" w:rsidRPr="00CD4B64" w:rsidRDefault="005C6681" w:rsidP="00741125">
            <w:pPr>
              <w:rPr>
                <w:i/>
                <w:sz w:val="20"/>
                <w:szCs w:val="20"/>
              </w:rPr>
            </w:pPr>
            <w:r w:rsidRPr="00CD4B64">
              <w:rPr>
                <w:i/>
                <w:sz w:val="20"/>
                <w:szCs w:val="20"/>
              </w:rPr>
              <w:t>Oxford Wrestling Association</w:t>
            </w:r>
          </w:p>
          <w:p w14:paraId="5368AEAC" w14:textId="77777777" w:rsidR="005C6681" w:rsidRDefault="005C6681" w:rsidP="00741125"/>
          <w:p w14:paraId="7201EB13" w14:textId="77777777" w:rsidR="005C6681" w:rsidRDefault="005C6681" w:rsidP="00741125"/>
          <w:p w14:paraId="4EA43C00" w14:textId="77777777" w:rsidR="00B17ED1" w:rsidRDefault="00B17ED1" w:rsidP="00741125"/>
          <w:p w14:paraId="0D9EAED5" w14:textId="77777777" w:rsidR="00B17ED1" w:rsidRPr="00906BEE" w:rsidRDefault="00B17ED1" w:rsidP="00741125"/>
        </w:tc>
        <w:tc>
          <w:tcPr>
            <w:tcW w:w="637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372"/>
            </w:tblGrid>
            <w:tr w:rsidR="00C612DA" w:rsidRPr="00906BEE" w14:paraId="5BD10921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1BA5EB43" w14:textId="77777777" w:rsidR="005C6681" w:rsidRDefault="00C2509A" w:rsidP="00B17ED1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4C174EB3B61A4B6FA9C5EFBAA821EE3C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B17ED1">
                        <w:t>Oxford Wrestling Association</w:t>
                      </w:r>
                    </w:sdtContent>
                  </w:sdt>
                </w:p>
                <w:p w14:paraId="473F2090" w14:textId="77777777" w:rsidR="00906BEE" w:rsidRPr="00906BEE" w:rsidRDefault="005C6681" w:rsidP="00B17ED1">
                  <w:pPr>
                    <w:pStyle w:val="Heading1"/>
                    <w:outlineLvl w:val="0"/>
                  </w:pPr>
                  <w:r>
                    <w:t>www.o</w:t>
                  </w:r>
                </w:p>
              </w:tc>
            </w:tr>
          </w:tbl>
          <w:p w14:paraId="7D582880" w14:textId="77777777" w:rsidR="002C2CDD" w:rsidRPr="00906BEE" w:rsidRDefault="005C6681" w:rsidP="007569C1">
            <w:pPr>
              <w:pStyle w:val="Heading3"/>
            </w:pPr>
            <w:r>
              <w:t>REGISTRATION</w:t>
            </w:r>
          </w:p>
          <w:p w14:paraId="3A16BDD2" w14:textId="259EC1F3" w:rsidR="005C6681" w:rsidRPr="0034588E" w:rsidRDefault="005C6681" w:rsidP="007569C1">
            <w:pPr>
              <w:pStyle w:val="Heading4"/>
              <w:rPr>
                <w:sz w:val="20"/>
                <w:szCs w:val="20"/>
              </w:rPr>
            </w:pPr>
            <w:r w:rsidRPr="0034588E">
              <w:rPr>
                <w:sz w:val="20"/>
                <w:szCs w:val="20"/>
              </w:rPr>
              <w:t>dates:</w:t>
            </w:r>
            <w:r w:rsidR="006F0F13" w:rsidRPr="0034588E">
              <w:rPr>
                <w:sz w:val="20"/>
                <w:szCs w:val="20"/>
              </w:rPr>
              <w:t xml:space="preserve">   </w:t>
            </w:r>
            <w:r w:rsidRPr="0034588E">
              <w:rPr>
                <w:sz w:val="20"/>
                <w:szCs w:val="20"/>
              </w:rPr>
              <w:t xml:space="preserve">October </w:t>
            </w:r>
            <w:r w:rsidR="007107A3">
              <w:rPr>
                <w:sz w:val="20"/>
                <w:szCs w:val="20"/>
              </w:rPr>
              <w:t>2, 3 and 4, 2018</w:t>
            </w:r>
          </w:p>
          <w:p w14:paraId="157CFCEE" w14:textId="4A95BA66" w:rsidR="005C6681" w:rsidRPr="0034588E" w:rsidRDefault="005C6681" w:rsidP="007569C1">
            <w:pPr>
              <w:pStyle w:val="Heading4"/>
              <w:rPr>
                <w:sz w:val="20"/>
                <w:szCs w:val="20"/>
              </w:rPr>
            </w:pPr>
            <w:r w:rsidRPr="0034588E">
              <w:rPr>
                <w:sz w:val="20"/>
                <w:szCs w:val="20"/>
              </w:rPr>
              <w:t>FRom:</w:t>
            </w:r>
            <w:r w:rsidR="006F0F13" w:rsidRPr="0034588E">
              <w:rPr>
                <w:sz w:val="20"/>
                <w:szCs w:val="20"/>
              </w:rPr>
              <w:t xml:space="preserve">    </w:t>
            </w:r>
            <w:r w:rsidR="007107A3">
              <w:rPr>
                <w:sz w:val="20"/>
                <w:szCs w:val="20"/>
              </w:rPr>
              <w:t>6:</w:t>
            </w:r>
            <w:r w:rsidRPr="0034588E">
              <w:rPr>
                <w:sz w:val="20"/>
                <w:szCs w:val="20"/>
              </w:rPr>
              <w:t>00 pm – 8</w:t>
            </w:r>
            <w:r w:rsidR="007107A3">
              <w:rPr>
                <w:sz w:val="20"/>
                <w:szCs w:val="20"/>
              </w:rPr>
              <w:t xml:space="preserve">:00 </w:t>
            </w:r>
            <w:r w:rsidRPr="0034588E">
              <w:rPr>
                <w:sz w:val="20"/>
                <w:szCs w:val="20"/>
              </w:rPr>
              <w:t>pm</w:t>
            </w:r>
          </w:p>
          <w:p w14:paraId="76FFEF8E" w14:textId="77777777" w:rsidR="005C6681" w:rsidRPr="0034588E" w:rsidRDefault="005C6681" w:rsidP="007569C1">
            <w:pPr>
              <w:pStyle w:val="Heading4"/>
              <w:rPr>
                <w:sz w:val="20"/>
                <w:szCs w:val="20"/>
              </w:rPr>
            </w:pPr>
            <w:r w:rsidRPr="0034588E">
              <w:rPr>
                <w:sz w:val="20"/>
                <w:szCs w:val="20"/>
              </w:rPr>
              <w:t>Who:</w:t>
            </w:r>
            <w:r w:rsidR="006F0F13" w:rsidRPr="0034588E">
              <w:rPr>
                <w:sz w:val="20"/>
                <w:szCs w:val="20"/>
              </w:rPr>
              <w:t xml:space="preserve">     </w:t>
            </w:r>
            <w:r w:rsidRPr="0034588E">
              <w:rPr>
                <w:sz w:val="20"/>
                <w:szCs w:val="20"/>
              </w:rPr>
              <w:t xml:space="preserve"> 1st through 8th</w:t>
            </w:r>
            <w:r w:rsidR="00B17ED1" w:rsidRPr="0034588E">
              <w:rPr>
                <w:sz w:val="20"/>
                <w:szCs w:val="20"/>
              </w:rPr>
              <w:t xml:space="preserve"> grade </w:t>
            </w:r>
          </w:p>
          <w:p w14:paraId="53960429" w14:textId="77777777" w:rsidR="002C2CDD" w:rsidRPr="0034588E" w:rsidRDefault="00B17ED1" w:rsidP="007569C1">
            <w:pPr>
              <w:pStyle w:val="Heading4"/>
              <w:rPr>
                <w:sz w:val="20"/>
                <w:szCs w:val="20"/>
              </w:rPr>
            </w:pPr>
            <w:r w:rsidRPr="0034588E">
              <w:rPr>
                <w:sz w:val="20"/>
                <w:szCs w:val="20"/>
              </w:rPr>
              <w:t>where</w:t>
            </w:r>
            <w:r w:rsidR="005C6681" w:rsidRPr="0034588E">
              <w:rPr>
                <w:sz w:val="20"/>
                <w:szCs w:val="20"/>
              </w:rPr>
              <w:t>: Oxford Area HIGH SCHOOL Wrestling room</w:t>
            </w:r>
          </w:p>
          <w:p w14:paraId="3D2A7030" w14:textId="77777777" w:rsidR="005C6681" w:rsidRPr="0034588E" w:rsidRDefault="005C6681" w:rsidP="007569C1">
            <w:pPr>
              <w:pStyle w:val="Heading4"/>
              <w:rPr>
                <w:sz w:val="20"/>
                <w:szCs w:val="20"/>
              </w:rPr>
            </w:pPr>
            <w:r w:rsidRPr="0034588E">
              <w:rPr>
                <w:sz w:val="20"/>
                <w:szCs w:val="20"/>
              </w:rPr>
              <w:t xml:space="preserve">      (located on the </w:t>
            </w:r>
            <w:r w:rsidR="00DC54E1" w:rsidRPr="0034588E">
              <w:rPr>
                <w:sz w:val="20"/>
                <w:szCs w:val="20"/>
              </w:rPr>
              <w:t>FAR-RIGHT</w:t>
            </w:r>
            <w:r w:rsidRPr="0034588E">
              <w:rPr>
                <w:sz w:val="20"/>
                <w:szCs w:val="20"/>
              </w:rPr>
              <w:t xml:space="preserve"> side of the high school)</w:t>
            </w:r>
          </w:p>
          <w:p w14:paraId="201EAC5E" w14:textId="77777777" w:rsidR="002C2CDD" w:rsidRPr="00906BEE" w:rsidRDefault="00B17ED1" w:rsidP="007569C1">
            <w:pPr>
              <w:pStyle w:val="Heading3"/>
            </w:pPr>
            <w:r w:rsidRPr="0034588E">
              <w:rPr>
                <w:sz w:val="20"/>
                <w:szCs w:val="20"/>
              </w:rPr>
              <w:t>EQUIPTMENT</w:t>
            </w:r>
            <w:r>
              <w:t xml:space="preserve"> NEEDED</w:t>
            </w:r>
          </w:p>
          <w:p w14:paraId="53C75E33" w14:textId="1071789D" w:rsidR="00C54097" w:rsidRDefault="00B17ED1" w:rsidP="007569C1">
            <w:pPr>
              <w:rPr>
                <w:sz w:val="20"/>
                <w:szCs w:val="20"/>
              </w:rPr>
            </w:pPr>
            <w:r w:rsidRPr="0034588E">
              <w:rPr>
                <w:sz w:val="20"/>
                <w:szCs w:val="20"/>
              </w:rPr>
              <w:t xml:space="preserve">Wrestling shoes </w:t>
            </w:r>
            <w:r w:rsidR="005C6681" w:rsidRPr="0034588E">
              <w:rPr>
                <w:sz w:val="20"/>
                <w:szCs w:val="20"/>
              </w:rPr>
              <w:t>(</w:t>
            </w:r>
            <w:r w:rsidRPr="0034588E">
              <w:rPr>
                <w:sz w:val="20"/>
                <w:szCs w:val="20"/>
              </w:rPr>
              <w:t>not to be worn outside</w:t>
            </w:r>
            <w:r w:rsidR="005C6681" w:rsidRPr="0034588E">
              <w:rPr>
                <w:sz w:val="20"/>
                <w:szCs w:val="20"/>
              </w:rPr>
              <w:t>) H</w:t>
            </w:r>
            <w:r w:rsidR="006F0F13" w:rsidRPr="0034588E">
              <w:rPr>
                <w:sz w:val="20"/>
                <w:szCs w:val="20"/>
              </w:rPr>
              <w:t>eadgear, t</w:t>
            </w:r>
            <w:r w:rsidR="00C54097" w:rsidRPr="0034588E">
              <w:rPr>
                <w:sz w:val="20"/>
                <w:szCs w:val="20"/>
              </w:rPr>
              <w:t>-shirt and shorts or sweatpants to be worn for practices, water bottle.</w:t>
            </w:r>
          </w:p>
          <w:p w14:paraId="6C2CE431" w14:textId="77777777" w:rsidR="007107A3" w:rsidRPr="0034588E" w:rsidRDefault="007107A3" w:rsidP="007569C1">
            <w:pPr>
              <w:rPr>
                <w:sz w:val="20"/>
                <w:szCs w:val="20"/>
              </w:rPr>
            </w:pPr>
          </w:p>
          <w:p w14:paraId="2275B261" w14:textId="4C523F83" w:rsidR="002C2CDD" w:rsidRPr="0034588E" w:rsidRDefault="00B17ED1" w:rsidP="007569C1">
            <w:pPr>
              <w:rPr>
                <w:sz w:val="20"/>
                <w:szCs w:val="20"/>
              </w:rPr>
            </w:pPr>
            <w:r w:rsidRPr="0034588E">
              <w:rPr>
                <w:sz w:val="20"/>
                <w:szCs w:val="20"/>
              </w:rPr>
              <w:t>Singlet</w:t>
            </w:r>
            <w:r w:rsidR="007107A3">
              <w:rPr>
                <w:sz w:val="20"/>
                <w:szCs w:val="20"/>
              </w:rPr>
              <w:t xml:space="preserve"> </w:t>
            </w:r>
            <w:proofErr w:type="gramStart"/>
            <w:r w:rsidR="007107A3">
              <w:rPr>
                <w:sz w:val="20"/>
                <w:szCs w:val="20"/>
              </w:rPr>
              <w:t xml:space="preserve">- </w:t>
            </w:r>
            <w:r w:rsidR="00C54097" w:rsidRPr="0034588E">
              <w:rPr>
                <w:sz w:val="20"/>
                <w:szCs w:val="20"/>
              </w:rPr>
              <w:t xml:space="preserve"> to</w:t>
            </w:r>
            <w:proofErr w:type="gramEnd"/>
            <w:r w:rsidR="00C54097" w:rsidRPr="0034588E">
              <w:rPr>
                <w:sz w:val="20"/>
                <w:szCs w:val="20"/>
              </w:rPr>
              <w:t xml:space="preserve"> be worn for league matches and tournaments. </w:t>
            </w:r>
          </w:p>
          <w:p w14:paraId="184903A4" w14:textId="77777777" w:rsidR="002C2CDD" w:rsidRPr="00906BEE" w:rsidRDefault="005C6681" w:rsidP="007569C1">
            <w:pPr>
              <w:pStyle w:val="Heading3"/>
            </w:pPr>
            <w:r>
              <w:t>PARENTS</w:t>
            </w:r>
          </w:p>
          <w:p w14:paraId="441D5A3C" w14:textId="4BCF610D" w:rsidR="006F0F13" w:rsidRPr="0034588E" w:rsidRDefault="005C6681" w:rsidP="005C6681">
            <w:pPr>
              <w:rPr>
                <w:sz w:val="20"/>
                <w:szCs w:val="20"/>
              </w:rPr>
            </w:pPr>
            <w:r w:rsidRPr="0034588E">
              <w:rPr>
                <w:sz w:val="20"/>
                <w:szCs w:val="20"/>
              </w:rPr>
              <w:t xml:space="preserve">Practice starts </w:t>
            </w:r>
            <w:r w:rsidR="006F0F13" w:rsidRPr="0034588E">
              <w:rPr>
                <w:sz w:val="20"/>
                <w:szCs w:val="20"/>
              </w:rPr>
              <w:t xml:space="preserve">week of </w:t>
            </w:r>
            <w:r w:rsidRPr="0034588E">
              <w:rPr>
                <w:sz w:val="20"/>
                <w:szCs w:val="20"/>
              </w:rPr>
              <w:t>November</w:t>
            </w:r>
            <w:r w:rsidR="006F0F13" w:rsidRPr="0034588E">
              <w:rPr>
                <w:sz w:val="20"/>
                <w:szCs w:val="20"/>
              </w:rPr>
              <w:t xml:space="preserve"> 1</w:t>
            </w:r>
            <w:r w:rsidR="007107A3">
              <w:rPr>
                <w:sz w:val="20"/>
                <w:szCs w:val="20"/>
              </w:rPr>
              <w:t>3</w:t>
            </w:r>
            <w:r w:rsidR="006F0F13" w:rsidRPr="0034588E">
              <w:rPr>
                <w:sz w:val="20"/>
                <w:szCs w:val="20"/>
              </w:rPr>
              <w:t>, 2017</w:t>
            </w:r>
          </w:p>
          <w:p w14:paraId="351B775B" w14:textId="77777777" w:rsidR="006F0F13" w:rsidRPr="0034588E" w:rsidRDefault="006F0F13" w:rsidP="005C6681">
            <w:pPr>
              <w:rPr>
                <w:sz w:val="20"/>
                <w:szCs w:val="20"/>
              </w:rPr>
            </w:pPr>
            <w:r w:rsidRPr="0034588E">
              <w:rPr>
                <w:sz w:val="20"/>
                <w:szCs w:val="20"/>
              </w:rPr>
              <w:t xml:space="preserve">Run on Tuesdays and Thursdays / 5:45 – 7 </w:t>
            </w:r>
            <w:proofErr w:type="gramStart"/>
            <w:r w:rsidRPr="0034588E">
              <w:rPr>
                <w:sz w:val="20"/>
                <w:szCs w:val="20"/>
              </w:rPr>
              <w:t>pm  /</w:t>
            </w:r>
            <w:proofErr w:type="gramEnd"/>
            <w:r w:rsidRPr="0034588E">
              <w:rPr>
                <w:sz w:val="20"/>
                <w:szCs w:val="20"/>
              </w:rPr>
              <w:t xml:space="preserve">  7 – 8:30 pm</w:t>
            </w:r>
          </w:p>
          <w:p w14:paraId="79BEA370" w14:textId="77777777" w:rsidR="005C6681" w:rsidRPr="0034588E" w:rsidRDefault="0034588E" w:rsidP="005C668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6F0F13" w:rsidRPr="00B302D3">
              <w:rPr>
                <w:b/>
                <w:i/>
                <w:sz w:val="16"/>
                <w:szCs w:val="16"/>
                <w:highlight w:val="yellow"/>
              </w:rPr>
              <w:t>G</w:t>
            </w:r>
            <w:r w:rsidR="005C6681" w:rsidRPr="00B302D3">
              <w:rPr>
                <w:b/>
                <w:i/>
                <w:sz w:val="16"/>
                <w:szCs w:val="16"/>
                <w:highlight w:val="yellow"/>
              </w:rPr>
              <w:t>roups will be determined by coaches and an</w:t>
            </w:r>
            <w:r w:rsidR="006F0F13" w:rsidRPr="00B302D3">
              <w:rPr>
                <w:b/>
                <w:i/>
                <w:sz w:val="16"/>
                <w:szCs w:val="16"/>
                <w:highlight w:val="yellow"/>
              </w:rPr>
              <w:t xml:space="preserve"> email will go out as to which group your child is in based on age and experience</w:t>
            </w:r>
            <w:r>
              <w:rPr>
                <w:i/>
                <w:sz w:val="16"/>
                <w:szCs w:val="16"/>
              </w:rPr>
              <w:t>).</w:t>
            </w:r>
          </w:p>
          <w:p w14:paraId="21910789" w14:textId="77777777" w:rsidR="00CD4B64" w:rsidRPr="0034588E" w:rsidRDefault="006F0F13" w:rsidP="005C6681">
            <w:pPr>
              <w:rPr>
                <w:sz w:val="20"/>
                <w:szCs w:val="20"/>
              </w:rPr>
            </w:pPr>
            <w:r w:rsidRPr="0034588E">
              <w:rPr>
                <w:b/>
                <w:sz w:val="20"/>
                <w:szCs w:val="20"/>
                <w:u w:val="single"/>
              </w:rPr>
              <w:t>Parents Meeting</w:t>
            </w:r>
            <w:r w:rsidR="00CD4B64" w:rsidRPr="0034588E">
              <w:rPr>
                <w:b/>
                <w:sz w:val="20"/>
                <w:szCs w:val="20"/>
                <w:u w:val="single"/>
              </w:rPr>
              <w:t>/Orientation</w:t>
            </w:r>
            <w:r w:rsidRPr="0034588E">
              <w:rPr>
                <w:b/>
                <w:sz w:val="20"/>
                <w:szCs w:val="20"/>
                <w:u w:val="single"/>
              </w:rPr>
              <w:t xml:space="preserve"> with </w:t>
            </w:r>
            <w:r w:rsidR="00CD4B64" w:rsidRPr="0034588E">
              <w:rPr>
                <w:b/>
                <w:sz w:val="20"/>
                <w:szCs w:val="20"/>
                <w:u w:val="single"/>
              </w:rPr>
              <w:t>Demo</w:t>
            </w:r>
            <w:r w:rsidRPr="0034588E">
              <w:rPr>
                <w:sz w:val="20"/>
                <w:szCs w:val="20"/>
              </w:rPr>
              <w:t xml:space="preserve">: </w:t>
            </w:r>
          </w:p>
          <w:p w14:paraId="53DAD262" w14:textId="24627DA6" w:rsidR="006F0F13" w:rsidRPr="0034588E" w:rsidRDefault="00CD4B64" w:rsidP="005C6681">
            <w:pPr>
              <w:rPr>
                <w:sz w:val="20"/>
                <w:szCs w:val="20"/>
              </w:rPr>
            </w:pPr>
            <w:r w:rsidRPr="0034588E">
              <w:rPr>
                <w:sz w:val="20"/>
                <w:szCs w:val="20"/>
              </w:rPr>
              <w:t xml:space="preserve">     November 13, 201</w:t>
            </w:r>
            <w:r w:rsidR="007107A3">
              <w:rPr>
                <w:sz w:val="20"/>
                <w:szCs w:val="20"/>
              </w:rPr>
              <w:t>8</w:t>
            </w:r>
            <w:r w:rsidRPr="0034588E">
              <w:rPr>
                <w:sz w:val="20"/>
                <w:szCs w:val="20"/>
              </w:rPr>
              <w:t xml:space="preserve"> 6PM </w:t>
            </w:r>
            <w:r w:rsidR="0034588E" w:rsidRPr="0034588E">
              <w:rPr>
                <w:sz w:val="20"/>
                <w:szCs w:val="20"/>
              </w:rPr>
              <w:t>OAHS</w:t>
            </w:r>
            <w:r w:rsidRPr="0034588E">
              <w:rPr>
                <w:sz w:val="20"/>
                <w:szCs w:val="20"/>
              </w:rPr>
              <w:t xml:space="preserve"> Wrestling Room</w:t>
            </w:r>
          </w:p>
          <w:p w14:paraId="0CC5DB9C" w14:textId="77777777" w:rsidR="0034588E" w:rsidRPr="0034588E" w:rsidRDefault="00DA4E4C" w:rsidP="005C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(For new families, you’re </w:t>
            </w:r>
            <w:r w:rsidRPr="0034588E">
              <w:rPr>
                <w:sz w:val="20"/>
                <w:szCs w:val="20"/>
              </w:rPr>
              <w:t>welcome</w:t>
            </w:r>
            <w:r w:rsidR="00CD4B64" w:rsidRPr="0034588E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bring your wrestlers with you).</w:t>
            </w:r>
          </w:p>
          <w:p w14:paraId="1D86B9A1" w14:textId="77777777" w:rsidR="0034588E" w:rsidRDefault="0034588E" w:rsidP="005C6681">
            <w:pPr>
              <w:rPr>
                <w:sz w:val="20"/>
                <w:szCs w:val="20"/>
              </w:rPr>
            </w:pPr>
            <w:r w:rsidRPr="00DA4E4C">
              <w:rPr>
                <w:b/>
                <w:sz w:val="20"/>
                <w:szCs w:val="20"/>
                <w:u w:val="single"/>
              </w:rPr>
              <w:t>FUNDRAISERS</w:t>
            </w:r>
            <w:r w:rsidRPr="0034588E">
              <w:rPr>
                <w:sz w:val="20"/>
                <w:szCs w:val="20"/>
              </w:rPr>
              <w:t>:  OWA Spirit Apparel and annual Pig &amp; Swig</w:t>
            </w:r>
          </w:p>
          <w:p w14:paraId="548C13AE" w14:textId="77777777" w:rsidR="0034588E" w:rsidRDefault="0034588E" w:rsidP="005C6681">
            <w:pPr>
              <w:rPr>
                <w:sz w:val="20"/>
                <w:szCs w:val="20"/>
              </w:rPr>
            </w:pPr>
          </w:p>
          <w:p w14:paraId="1CDBCAE9" w14:textId="1F5E7289" w:rsidR="0034588E" w:rsidRPr="0034588E" w:rsidRDefault="0034588E" w:rsidP="005C6681">
            <w:pPr>
              <w:rPr>
                <w:sz w:val="20"/>
                <w:szCs w:val="20"/>
              </w:rPr>
            </w:pPr>
            <w:r w:rsidRPr="0034588E">
              <w:rPr>
                <w:b/>
                <w:sz w:val="20"/>
                <w:szCs w:val="20"/>
                <w:u w:val="single"/>
              </w:rPr>
              <w:t>SAVE THE DATE</w:t>
            </w:r>
            <w:r>
              <w:rPr>
                <w:b/>
                <w:sz w:val="20"/>
                <w:szCs w:val="20"/>
                <w:u w:val="single"/>
              </w:rPr>
              <w:t>S</w:t>
            </w:r>
            <w:r w:rsidRPr="0034588E">
              <w:rPr>
                <w:b/>
                <w:sz w:val="20"/>
                <w:szCs w:val="20"/>
              </w:rPr>
              <w:t>:</w:t>
            </w:r>
            <w:r w:rsidRPr="0034588E">
              <w:rPr>
                <w:sz w:val="20"/>
                <w:szCs w:val="20"/>
              </w:rPr>
              <w:t xml:space="preserve"> Annual Rock n Roll Tournament, 12/</w:t>
            </w:r>
            <w:r w:rsidR="007107A3">
              <w:rPr>
                <w:sz w:val="20"/>
                <w:szCs w:val="20"/>
              </w:rPr>
              <w:t>9</w:t>
            </w:r>
            <w:r w:rsidRPr="0034588E">
              <w:rPr>
                <w:sz w:val="20"/>
                <w:szCs w:val="20"/>
              </w:rPr>
              <w:t>/1</w:t>
            </w:r>
            <w:r w:rsidR="007107A3">
              <w:rPr>
                <w:sz w:val="20"/>
                <w:szCs w:val="20"/>
              </w:rPr>
              <w:t>8</w:t>
            </w:r>
            <w:r w:rsidRPr="0034588E">
              <w:rPr>
                <w:sz w:val="20"/>
                <w:szCs w:val="20"/>
              </w:rPr>
              <w:t xml:space="preserve"> held at the OAHS, we would like all our OWA kids to participate in this.  Set up for this event will be 12/</w:t>
            </w:r>
            <w:r w:rsidR="007107A3">
              <w:rPr>
                <w:sz w:val="20"/>
                <w:szCs w:val="20"/>
              </w:rPr>
              <w:t>8</w:t>
            </w:r>
            <w:r w:rsidRPr="0034588E">
              <w:rPr>
                <w:sz w:val="20"/>
                <w:szCs w:val="20"/>
              </w:rPr>
              <w:t>/1</w:t>
            </w:r>
            <w:r w:rsidR="007107A3">
              <w:rPr>
                <w:sz w:val="20"/>
                <w:szCs w:val="20"/>
              </w:rPr>
              <w:t>8</w:t>
            </w:r>
            <w:r w:rsidRPr="0034588E">
              <w:rPr>
                <w:sz w:val="20"/>
                <w:szCs w:val="20"/>
              </w:rPr>
              <w:t>.</w:t>
            </w:r>
          </w:p>
          <w:p w14:paraId="28C91269" w14:textId="19D07612" w:rsidR="007107A3" w:rsidRDefault="007107A3" w:rsidP="005C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JUNIOR HIGH PJW</w:t>
            </w:r>
            <w:r w:rsidR="0034588E" w:rsidRPr="0034588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February 3, 2019 – we are hosting</w:t>
            </w:r>
          </w:p>
          <w:p w14:paraId="7C3604B3" w14:textId="183CC060" w:rsidR="007107A3" w:rsidRPr="007107A3" w:rsidRDefault="007107A3" w:rsidP="005C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YOUTH PJW: </w:t>
            </w:r>
            <w:r>
              <w:rPr>
                <w:sz w:val="20"/>
                <w:szCs w:val="20"/>
              </w:rPr>
              <w:t>February 17, 2019 – we are hosting</w:t>
            </w:r>
          </w:p>
          <w:p w14:paraId="3704182C" w14:textId="1CACB5D9" w:rsidR="0034588E" w:rsidRPr="0034588E" w:rsidRDefault="0034588E" w:rsidP="005C6681">
            <w:pPr>
              <w:rPr>
                <w:sz w:val="20"/>
                <w:szCs w:val="20"/>
              </w:rPr>
            </w:pPr>
            <w:r w:rsidRPr="0034588E">
              <w:rPr>
                <w:sz w:val="20"/>
                <w:szCs w:val="20"/>
              </w:rPr>
              <w:t xml:space="preserve"> </w:t>
            </w:r>
          </w:p>
          <w:p w14:paraId="33202D6C" w14:textId="77777777" w:rsidR="005F6589" w:rsidRPr="0034588E" w:rsidRDefault="005F6589" w:rsidP="005C6681">
            <w:pPr>
              <w:rPr>
                <w:sz w:val="20"/>
                <w:szCs w:val="20"/>
              </w:rPr>
            </w:pPr>
          </w:p>
          <w:p w14:paraId="747B4F1D" w14:textId="77777777" w:rsidR="005C6681" w:rsidRPr="0034588E" w:rsidRDefault="005C6681" w:rsidP="005C6681">
            <w:pPr>
              <w:rPr>
                <w:sz w:val="20"/>
                <w:szCs w:val="20"/>
              </w:rPr>
            </w:pPr>
          </w:p>
          <w:p w14:paraId="3997054B" w14:textId="77777777" w:rsidR="005C6681" w:rsidRDefault="005C6681" w:rsidP="005C6681"/>
          <w:p w14:paraId="71B2EE87" w14:textId="77777777" w:rsidR="005C6681" w:rsidRPr="00906BEE" w:rsidRDefault="005C6681" w:rsidP="005C6681"/>
          <w:p w14:paraId="78759A8A" w14:textId="77777777" w:rsidR="00741125" w:rsidRPr="00906BEE" w:rsidRDefault="00741125" w:rsidP="00741125"/>
        </w:tc>
      </w:tr>
    </w:tbl>
    <w:p w14:paraId="41C1E58B" w14:textId="77777777" w:rsidR="00290AAA" w:rsidRDefault="00290AAA" w:rsidP="00E22E87">
      <w:pPr>
        <w:pStyle w:val="NoSpacing"/>
      </w:pPr>
    </w:p>
    <w:p w14:paraId="468FDC43" w14:textId="77777777" w:rsidR="005C6681" w:rsidRDefault="005C6681" w:rsidP="00E22E87">
      <w:pPr>
        <w:pStyle w:val="NoSpacing"/>
      </w:pPr>
    </w:p>
    <w:p w14:paraId="1801DD38" w14:textId="77777777" w:rsidR="005C6681" w:rsidRDefault="005C6681" w:rsidP="00E22E87">
      <w:pPr>
        <w:pStyle w:val="NoSpacing"/>
      </w:pPr>
    </w:p>
    <w:p w14:paraId="1A906FE2" w14:textId="77777777" w:rsidR="005C6681" w:rsidRDefault="005C6681" w:rsidP="00E22E87">
      <w:pPr>
        <w:pStyle w:val="NoSpacing"/>
      </w:pPr>
    </w:p>
    <w:sectPr w:rsidR="005C6681" w:rsidSect="00EF7CC9">
      <w:headerReference w:type="default" r:id="rId10"/>
      <w:footerReference w:type="default" r:id="rId11"/>
      <w:footerReference w:type="first" r:id="rId12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4457" w14:textId="77777777" w:rsidR="00C2509A" w:rsidRDefault="00C2509A" w:rsidP="00713050">
      <w:pPr>
        <w:spacing w:line="240" w:lineRule="auto"/>
      </w:pPr>
      <w:r>
        <w:separator/>
      </w:r>
    </w:p>
  </w:endnote>
  <w:endnote w:type="continuationSeparator" w:id="0">
    <w:p w14:paraId="6E806E1C" w14:textId="77777777" w:rsidR="00C2509A" w:rsidRDefault="00C2509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10A4D69B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704736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73C7EB1F" wp14:editId="5793F81A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927E9D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2688EE6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2A1D064" wp14:editId="74C46916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C7830B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03EF4CE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006C40" wp14:editId="6145A572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ED8FBBF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426836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7E8EA38" wp14:editId="4D6E3E16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CBC4C2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3F73CEE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8779282A8D794820AF3FF0463387C450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1EC9BCDF" w14:textId="77777777" w:rsidR="00684488" w:rsidRPr="00CA3DF1" w:rsidRDefault="005C6681" w:rsidP="00811117">
              <w:pPr>
                <w:pStyle w:val="Footer"/>
              </w:pPr>
              <w:r>
                <w:t>kmkarlton@</w:t>
              </w:r>
              <w:r>
                <w:br/>
                <w:t xml:space="preserve">zoominternet.net 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57853837DDAF49FC88DE81CE9D23AF8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C5F7235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25ABBA108D674955BDD5DD3CE61C5378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34AD21C3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725E218ABDFC4CC196C15DA51E134A22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0F50CC1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930D5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E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07D02EE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A3AB840" w14:textId="77777777"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9BB5FF1" w14:textId="77777777"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45C8195" w14:textId="77777777"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BE41396" w14:textId="77777777" w:rsidR="00217980" w:rsidRDefault="00217980" w:rsidP="00217980">
          <w:pPr>
            <w:pStyle w:val="Footer"/>
          </w:pPr>
        </w:p>
      </w:tc>
    </w:tr>
    <w:tr w:rsidR="00217980" w14:paraId="7B2BEC4C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8A3D305" w14:textId="77777777" w:rsidR="00811117" w:rsidRPr="00CA3DF1" w:rsidRDefault="00811117" w:rsidP="003C5528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FE339C4" w14:textId="77777777" w:rsidR="00811117" w:rsidRPr="00C2098A" w:rsidRDefault="00811117" w:rsidP="005C6681">
          <w:pPr>
            <w:pStyle w:val="Footer"/>
            <w:jc w:val="lef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B2BCA99" w14:textId="77777777"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A084AD8" w14:textId="77777777" w:rsidR="00811117" w:rsidRPr="00C2098A" w:rsidRDefault="00811117" w:rsidP="00217980">
          <w:pPr>
            <w:pStyle w:val="Footer"/>
          </w:pPr>
        </w:p>
      </w:tc>
    </w:tr>
  </w:tbl>
  <w:p w14:paraId="5F1529C7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080FA" w14:textId="77777777" w:rsidR="00C2509A" w:rsidRDefault="00C2509A" w:rsidP="00713050">
      <w:pPr>
        <w:spacing w:line="240" w:lineRule="auto"/>
      </w:pPr>
      <w:r>
        <w:separator/>
      </w:r>
    </w:p>
  </w:footnote>
  <w:footnote w:type="continuationSeparator" w:id="0">
    <w:p w14:paraId="73F8ADE1" w14:textId="77777777" w:rsidR="00C2509A" w:rsidRDefault="00C2509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32301A23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7CB80F35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18705A1" wp14:editId="13EFDB97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653D9271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-1659604841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B17ED1">
                <w:t>OWA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71B16016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3C2C66C8" w14:textId="77777777" w:rsidR="001A5CA9" w:rsidRPr="009B3C40" w:rsidRDefault="00C2509A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0E6FCA52" w14:textId="77777777" w:rsidR="001A5CA9" w:rsidRDefault="00C2509A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3CC023F4" w14:textId="77777777" w:rsidR="001A5CA9" w:rsidRPr="00F207C0" w:rsidRDefault="001A5CA9" w:rsidP="001A5CA9"/>
      </w:tc>
    </w:tr>
  </w:tbl>
  <w:p w14:paraId="7A678A07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D1"/>
    <w:rsid w:val="00091382"/>
    <w:rsid w:val="000A07DA"/>
    <w:rsid w:val="000A2BFA"/>
    <w:rsid w:val="000B0619"/>
    <w:rsid w:val="000B61CA"/>
    <w:rsid w:val="000F7610"/>
    <w:rsid w:val="00114ED7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4588E"/>
    <w:rsid w:val="00364079"/>
    <w:rsid w:val="003C5528"/>
    <w:rsid w:val="003D03E5"/>
    <w:rsid w:val="004077FB"/>
    <w:rsid w:val="004244FF"/>
    <w:rsid w:val="00424DD9"/>
    <w:rsid w:val="0046104A"/>
    <w:rsid w:val="004717C5"/>
    <w:rsid w:val="004A24CC"/>
    <w:rsid w:val="00523479"/>
    <w:rsid w:val="00543DB7"/>
    <w:rsid w:val="005729B0"/>
    <w:rsid w:val="005C6681"/>
    <w:rsid w:val="005F6589"/>
    <w:rsid w:val="00641630"/>
    <w:rsid w:val="00684488"/>
    <w:rsid w:val="006A3CE7"/>
    <w:rsid w:val="006A7746"/>
    <w:rsid w:val="006C4C50"/>
    <w:rsid w:val="006D76B1"/>
    <w:rsid w:val="006F0F13"/>
    <w:rsid w:val="007107A3"/>
    <w:rsid w:val="00713050"/>
    <w:rsid w:val="00741125"/>
    <w:rsid w:val="00746F7F"/>
    <w:rsid w:val="007569C1"/>
    <w:rsid w:val="00763832"/>
    <w:rsid w:val="007D2696"/>
    <w:rsid w:val="007D2FD2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A40E40"/>
    <w:rsid w:val="00A42540"/>
    <w:rsid w:val="00A50939"/>
    <w:rsid w:val="00A83413"/>
    <w:rsid w:val="00AA6A40"/>
    <w:rsid w:val="00AA75F6"/>
    <w:rsid w:val="00AD00FD"/>
    <w:rsid w:val="00AF0A8E"/>
    <w:rsid w:val="00B17ED1"/>
    <w:rsid w:val="00B302D3"/>
    <w:rsid w:val="00B5664D"/>
    <w:rsid w:val="00BA5B40"/>
    <w:rsid w:val="00BD0206"/>
    <w:rsid w:val="00C2098A"/>
    <w:rsid w:val="00C2509A"/>
    <w:rsid w:val="00C54097"/>
    <w:rsid w:val="00C5444A"/>
    <w:rsid w:val="00C612DA"/>
    <w:rsid w:val="00C7741E"/>
    <w:rsid w:val="00C875AB"/>
    <w:rsid w:val="00CA3DF1"/>
    <w:rsid w:val="00CA4581"/>
    <w:rsid w:val="00CD4B64"/>
    <w:rsid w:val="00CE18D5"/>
    <w:rsid w:val="00D04109"/>
    <w:rsid w:val="00D31B3A"/>
    <w:rsid w:val="00D530D3"/>
    <w:rsid w:val="00D97A41"/>
    <w:rsid w:val="00DA4E4C"/>
    <w:rsid w:val="00DC54E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50FD6"/>
  <w15:chartTrackingRefBased/>
  <w15:docId w15:val="{9E1593EC-21AE-4071-93E4-E270B295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17E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karlton@zoominter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wrestling.org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883922B21849A592A507CD1F3F3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56E33-6E3A-4901-AE52-9A3668997666}"/>
      </w:docPartPr>
      <w:docPartBody>
        <w:p w:rsidR="006579F9" w:rsidRDefault="00E55ADC">
          <w:pPr>
            <w:pStyle w:val="24883922B21849A592A507CD1F3F3B32"/>
          </w:pPr>
          <w:r w:rsidRPr="00906BEE">
            <w:t>YN</w:t>
          </w:r>
        </w:p>
      </w:docPartBody>
    </w:docPart>
    <w:docPart>
      <w:docPartPr>
        <w:name w:val="02F7FF8DAE1C4A8CA1C55ADB4D42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BDF97-38AF-466D-A7A0-C1BC9FB686E0}"/>
      </w:docPartPr>
      <w:docPartBody>
        <w:p w:rsidR="006579F9" w:rsidRDefault="00E55ADC">
          <w:pPr>
            <w:pStyle w:val="02F7FF8DAE1C4A8CA1C55ADB4D42F90F"/>
          </w:pPr>
          <w:r w:rsidRPr="00906BEE">
            <w:t>Objective</w:t>
          </w:r>
        </w:p>
      </w:docPartBody>
    </w:docPart>
    <w:docPart>
      <w:docPartPr>
        <w:name w:val="4C174EB3B61A4B6FA9C5EFBAA821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1E6B-4D9B-4178-BD45-15DC1258F728}"/>
      </w:docPartPr>
      <w:docPartBody>
        <w:p w:rsidR="006579F9" w:rsidRDefault="00E55ADC">
          <w:pPr>
            <w:pStyle w:val="4C174EB3B61A4B6FA9C5EFBAA821EE3C"/>
          </w:pPr>
          <w:r>
            <w:t>Your name</w:t>
          </w:r>
        </w:p>
      </w:docPartBody>
    </w:docPart>
    <w:docPart>
      <w:docPartPr>
        <w:name w:val="8779282A8D794820AF3FF0463387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89D9-A5BA-4063-8237-DA36E2172A0C}"/>
      </w:docPartPr>
      <w:docPartBody>
        <w:p w:rsidR="006579F9" w:rsidRDefault="00E55ADC">
          <w:pPr>
            <w:pStyle w:val="8779282A8D794820AF3FF0463387C450"/>
          </w:pPr>
          <w:r w:rsidRPr="00906BEE">
            <w:t>You might want to include your GPA and a summary of relevant coursework, awards, and honors.</w:t>
          </w:r>
        </w:p>
      </w:docPartBody>
    </w:docPart>
    <w:docPart>
      <w:docPartPr>
        <w:name w:val="57853837DDAF49FC88DE81CE9D23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0C56-3679-49F6-A650-F216D752BAD1}"/>
      </w:docPartPr>
      <w:docPartBody>
        <w:p w:rsidR="006579F9" w:rsidRDefault="00E55ADC">
          <w:pPr>
            <w:pStyle w:val="57853837DDAF49FC88DE81CE9D23AF8F"/>
          </w:pPr>
          <w:r w:rsidRPr="00906BEE">
            <w:t>Date Earned</w:t>
          </w:r>
        </w:p>
      </w:docPartBody>
    </w:docPart>
    <w:docPart>
      <w:docPartPr>
        <w:name w:val="25ABBA108D674955BDD5DD3CE61C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0BC1-68A1-44C8-BE44-3308A4ADC1A7}"/>
      </w:docPartPr>
      <w:docPartBody>
        <w:p w:rsidR="006579F9" w:rsidRDefault="00E55ADC">
          <w:pPr>
            <w:pStyle w:val="25ABBA108D674955BDD5DD3CE61C5378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725E218ABDFC4CC196C15DA51E13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207C-E0A7-4200-900E-4BB27C28BF6F}"/>
      </w:docPartPr>
      <w:docPartBody>
        <w:p w:rsidR="006579F9" w:rsidRDefault="00E55ADC">
          <w:pPr>
            <w:pStyle w:val="725E218ABDFC4CC196C15DA51E134A22"/>
          </w:pPr>
          <w:r w:rsidRPr="00906BEE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DC"/>
    <w:rsid w:val="000C23B2"/>
    <w:rsid w:val="006579F9"/>
    <w:rsid w:val="00DC29C3"/>
    <w:rsid w:val="00E5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83922B21849A592A507CD1F3F3B32">
    <w:name w:val="24883922B21849A592A507CD1F3F3B32"/>
  </w:style>
  <w:style w:type="paragraph" w:customStyle="1" w:styleId="02F7FF8DAE1C4A8CA1C55ADB4D42F90F">
    <w:name w:val="02F7FF8DAE1C4A8CA1C55ADB4D42F90F"/>
  </w:style>
  <w:style w:type="paragraph" w:customStyle="1" w:styleId="00EB5C9FA06B448F8688834FCF5B3E99">
    <w:name w:val="00EB5C9FA06B448F8688834FCF5B3E99"/>
  </w:style>
  <w:style w:type="paragraph" w:customStyle="1" w:styleId="7832705DB7794CECACA1B62B6CF9B732">
    <w:name w:val="7832705DB7794CECACA1B62B6CF9B732"/>
  </w:style>
  <w:style w:type="paragraph" w:customStyle="1" w:styleId="AF0889A57F834039B5B9008E51D47586">
    <w:name w:val="AF0889A57F834039B5B9008E51D47586"/>
  </w:style>
  <w:style w:type="paragraph" w:customStyle="1" w:styleId="4C174EB3B61A4B6FA9C5EFBAA821EE3C">
    <w:name w:val="4C174EB3B61A4B6FA9C5EFBAA821EE3C"/>
  </w:style>
  <w:style w:type="paragraph" w:customStyle="1" w:styleId="FCD8273638474492865A4E216231483D">
    <w:name w:val="FCD8273638474492865A4E216231483D"/>
  </w:style>
  <w:style w:type="paragraph" w:customStyle="1" w:styleId="1E836D68A62845D89798C1DB3B2D3A16">
    <w:name w:val="1E836D68A62845D89798C1DB3B2D3A16"/>
  </w:style>
  <w:style w:type="paragraph" w:customStyle="1" w:styleId="D39CFB1021C7439F8824391A704285A3">
    <w:name w:val="D39CFB1021C7439F8824391A704285A3"/>
  </w:style>
  <w:style w:type="paragraph" w:customStyle="1" w:styleId="A137CCCA4337480684EF4FC699C75098">
    <w:name w:val="A137CCCA4337480684EF4FC699C75098"/>
  </w:style>
  <w:style w:type="paragraph" w:customStyle="1" w:styleId="E181B7E08D0541B4A0B45414469BBEC4">
    <w:name w:val="E181B7E08D0541B4A0B45414469BBEC4"/>
  </w:style>
  <w:style w:type="paragraph" w:customStyle="1" w:styleId="9CD692C33D204A45B57EB22BF053516C">
    <w:name w:val="9CD692C33D204A45B57EB22BF053516C"/>
  </w:style>
  <w:style w:type="paragraph" w:customStyle="1" w:styleId="6F2F32CAD79C496DB6F2D9C92D2ACD10">
    <w:name w:val="6F2F32CAD79C496DB6F2D9C92D2ACD10"/>
  </w:style>
  <w:style w:type="paragraph" w:customStyle="1" w:styleId="BF4150BA58944226A6435EF7CDB829B1">
    <w:name w:val="BF4150BA58944226A6435EF7CDB829B1"/>
  </w:style>
  <w:style w:type="paragraph" w:customStyle="1" w:styleId="BFA01BE539E44B2F9F33D6B48B250CC0">
    <w:name w:val="BFA01BE539E44B2F9F33D6B48B250CC0"/>
  </w:style>
  <w:style w:type="paragraph" w:customStyle="1" w:styleId="77F849B945E342FE8F7DE0E17FB14479">
    <w:name w:val="77F849B945E342FE8F7DE0E17FB14479"/>
  </w:style>
  <w:style w:type="paragraph" w:customStyle="1" w:styleId="20C741439F9B4DA899F0265FF6B9C84C">
    <w:name w:val="20C741439F9B4DA899F0265FF6B9C84C"/>
  </w:style>
  <w:style w:type="paragraph" w:customStyle="1" w:styleId="75388F6FA7DA48EFB1927C85C54B3803">
    <w:name w:val="75388F6FA7DA48EFB1927C85C54B3803"/>
  </w:style>
  <w:style w:type="paragraph" w:customStyle="1" w:styleId="58ED61E5E6BA402E9E61903FFB793B63">
    <w:name w:val="58ED61E5E6BA402E9E61903FFB793B63"/>
  </w:style>
  <w:style w:type="paragraph" w:customStyle="1" w:styleId="926D61BE7F5E43C08D0953B5F3D84CC4">
    <w:name w:val="926D61BE7F5E43C08D0953B5F3D84CC4"/>
  </w:style>
  <w:style w:type="paragraph" w:customStyle="1" w:styleId="D24CD90ED62941DF971661E925C63365">
    <w:name w:val="D24CD90ED62941DF971661E925C63365"/>
  </w:style>
  <w:style w:type="paragraph" w:customStyle="1" w:styleId="FBB5279512BB4054BAE0D2488E3987B9">
    <w:name w:val="FBB5279512BB4054BAE0D2488E3987B9"/>
  </w:style>
  <w:style w:type="paragraph" w:customStyle="1" w:styleId="F130BCAD910C401FAE1A77FB711E5359">
    <w:name w:val="F130BCAD910C401FAE1A77FB711E5359"/>
  </w:style>
  <w:style w:type="paragraph" w:customStyle="1" w:styleId="8779282A8D794820AF3FF0463387C450">
    <w:name w:val="8779282A8D794820AF3FF0463387C450"/>
  </w:style>
  <w:style w:type="paragraph" w:customStyle="1" w:styleId="FEE8A6557F824BA5BD2A3D444369F47E">
    <w:name w:val="FEE8A6557F824BA5BD2A3D444369F47E"/>
  </w:style>
  <w:style w:type="paragraph" w:customStyle="1" w:styleId="57853837DDAF49FC88DE81CE9D23AF8F">
    <w:name w:val="57853837DDAF49FC88DE81CE9D23AF8F"/>
  </w:style>
  <w:style w:type="paragraph" w:customStyle="1" w:styleId="F4FCD42F2E7149E8A5CC91B50C81B2C1">
    <w:name w:val="F4FCD42F2E7149E8A5CC91B50C81B2C1"/>
  </w:style>
  <w:style w:type="paragraph" w:customStyle="1" w:styleId="25ABBA108D674955BDD5DD3CE61C5378">
    <w:name w:val="25ABBA108D674955BDD5DD3CE61C5378"/>
  </w:style>
  <w:style w:type="paragraph" w:customStyle="1" w:styleId="369FAF4BC05241ED81C8F5A0B5C9B66B">
    <w:name w:val="369FAF4BC05241ED81C8F5A0B5C9B66B"/>
  </w:style>
  <w:style w:type="paragraph" w:customStyle="1" w:styleId="725E218ABDFC4CC196C15DA51E134A22">
    <w:name w:val="725E218ABDFC4CC196C15DA51E134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kmkarlton@
zoominternet.net 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Karlton</dc:creator>
  <cp:keywords/>
  <dc:description/>
  <cp:lastModifiedBy>Kelli Karlton</cp:lastModifiedBy>
  <cp:revision>2</cp:revision>
  <dcterms:created xsi:type="dcterms:W3CDTF">2018-09-18T21:22:00Z</dcterms:created>
  <dcterms:modified xsi:type="dcterms:W3CDTF">2018-09-18T21:22:00Z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